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73"/>
        <w:tblW w:w="9448" w:type="dxa"/>
        <w:tblCellSpacing w:w="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shd w:val="clear" w:color="auto" w:fill="FFFFFF" w:themeFill="background1"/>
        <w:tblCellMar>
          <w:top w:w="72" w:type="dxa"/>
          <w:left w:w="58" w:type="dxa"/>
          <w:bottom w:w="72" w:type="dxa"/>
          <w:right w:w="58" w:type="dxa"/>
        </w:tblCellMar>
        <w:tblLook w:val="0000"/>
      </w:tblPr>
      <w:tblGrid>
        <w:gridCol w:w="2248"/>
        <w:gridCol w:w="7200"/>
      </w:tblGrid>
      <w:tr w:rsidR="00666460" w:rsidRPr="00E12BBB" w:rsidTr="00C5074C">
        <w:trPr>
          <w:trHeight w:val="432"/>
          <w:tblCellSpacing w:w="0" w:type="dxa"/>
        </w:trPr>
        <w:tc>
          <w:tcPr>
            <w:tcW w:w="9448" w:type="dxa"/>
            <w:gridSpan w:val="2"/>
            <w:tcBorders>
              <w:top w:val="single" w:sz="6" w:space="0" w:color="auto"/>
            </w:tcBorders>
            <w:shd w:val="clear" w:color="auto" w:fill="5F497A" w:themeFill="accent4" w:themeFillShade="BF"/>
            <w:vAlign w:val="center"/>
          </w:tcPr>
          <w:p w:rsidR="00666460" w:rsidRPr="00E12BBB" w:rsidRDefault="00EB2F9D" w:rsidP="00E124F9">
            <w:pPr>
              <w:pStyle w:val="Heading1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 w:rsidRPr="00E12BBB">
              <w:rPr>
                <w:rStyle w:val="Heading1Char"/>
                <w:rFonts w:ascii="Times New Roman" w:hAnsi="Times New Roman" w:cs="Times New Roman"/>
                <w:b/>
                <w:color w:val="FFFFFF" w:themeColor="background1"/>
              </w:rPr>
              <w:t>Day 1</w:t>
            </w:r>
            <w:r w:rsidR="00750E9F" w:rsidRPr="00E12BBB">
              <w:rPr>
                <w:rStyle w:val="Heading1Char"/>
                <w:rFonts w:ascii="Times New Roman" w:hAnsi="Times New Roman" w:cs="Times New Roman"/>
                <w:b/>
                <w:color w:val="FFFFFF" w:themeColor="background1"/>
              </w:rPr>
              <w:t xml:space="preserve">- </w:t>
            </w:r>
            <w:r w:rsidR="00E124F9" w:rsidRPr="00E12BBB">
              <w:rPr>
                <w:rStyle w:val="Heading1Char"/>
                <w:rFonts w:ascii="Times New Roman" w:hAnsi="Times New Roman" w:cs="Times New Roman"/>
                <w:b/>
                <w:color w:val="FFFFFF" w:themeColor="background1"/>
              </w:rPr>
              <w:t>June 27</w:t>
            </w:r>
            <w:r w:rsidR="00735F31" w:rsidRPr="00735F31">
              <w:rPr>
                <w:rStyle w:val="Heading1Char"/>
                <w:rFonts w:ascii="Times New Roman" w:hAnsi="Times New Roman" w:cs="Times New Roman"/>
                <w:b/>
                <w:color w:val="FFFFFF" w:themeColor="background1"/>
                <w:vertAlign w:val="superscript"/>
              </w:rPr>
              <w:t>th</w:t>
            </w:r>
            <w:r w:rsidR="00735F31">
              <w:rPr>
                <w:rStyle w:val="Heading1Char"/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D02D62" w:rsidRPr="00E12BBB" w:rsidTr="00C5074C">
        <w:trPr>
          <w:tblCellSpacing w:w="0" w:type="dxa"/>
        </w:trPr>
        <w:tc>
          <w:tcPr>
            <w:tcW w:w="2248" w:type="dxa"/>
            <w:shd w:val="clear" w:color="auto" w:fill="FFFFFF" w:themeFill="background1"/>
            <w:vAlign w:val="center"/>
          </w:tcPr>
          <w:p w:rsidR="00D02D62" w:rsidRPr="00E12BBB" w:rsidRDefault="009E4CE8" w:rsidP="00C5074C">
            <w:pPr>
              <w:rPr>
                <w:rStyle w:val="Schedule"/>
                <w:rFonts w:ascii="Times New Roman" w:hAnsi="Times New Roman"/>
              </w:rPr>
            </w:pPr>
            <w:r w:rsidRPr="00E12BBB">
              <w:rPr>
                <w:rStyle w:val="Schedule"/>
                <w:rFonts w:ascii="Times New Roman" w:hAnsi="Times New Roman"/>
              </w:rPr>
              <w:t>12:30</w:t>
            </w:r>
            <w:r w:rsidR="00D02D62" w:rsidRPr="00E12BBB">
              <w:rPr>
                <w:rStyle w:val="Schedule"/>
                <w:rFonts w:ascii="Times New Roman" w:hAnsi="Times New Roman"/>
              </w:rPr>
              <w:t xml:space="preserve"> pm to </w:t>
            </w:r>
            <w:r w:rsidRPr="00E12BBB">
              <w:rPr>
                <w:rStyle w:val="Schedule"/>
                <w:rFonts w:ascii="Times New Roman" w:hAnsi="Times New Roman"/>
              </w:rPr>
              <w:t>1:00</w:t>
            </w:r>
            <w:r w:rsidR="00D02D62" w:rsidRPr="00E12BBB">
              <w:rPr>
                <w:rStyle w:val="Schedule"/>
                <w:rFonts w:ascii="Times New Roman" w:hAnsi="Times New Roman"/>
              </w:rPr>
              <w:t xml:space="preserve"> pm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D02D62" w:rsidRPr="00E12BBB" w:rsidRDefault="00D02D62" w:rsidP="00C5074C">
            <w:pPr>
              <w:rPr>
                <w:rStyle w:val="Schedule"/>
                <w:rFonts w:ascii="Times New Roman" w:hAnsi="Times New Roman"/>
                <w:b/>
              </w:rPr>
            </w:pPr>
            <w:r w:rsidRPr="00E12BBB">
              <w:rPr>
                <w:rStyle w:val="Schedule"/>
                <w:rFonts w:ascii="Times New Roman" w:hAnsi="Times New Roman"/>
                <w:b/>
              </w:rPr>
              <w:t xml:space="preserve">Registration </w:t>
            </w:r>
          </w:p>
        </w:tc>
      </w:tr>
      <w:tr w:rsidR="00EB2F9D" w:rsidRPr="00E12BBB" w:rsidTr="00C5074C">
        <w:trPr>
          <w:tblCellSpacing w:w="0" w:type="dxa"/>
        </w:trPr>
        <w:tc>
          <w:tcPr>
            <w:tcW w:w="2248" w:type="dxa"/>
            <w:shd w:val="clear" w:color="auto" w:fill="FFFFFF" w:themeFill="background1"/>
            <w:vAlign w:val="center"/>
          </w:tcPr>
          <w:p w:rsidR="00EB2F9D" w:rsidRPr="00E12BBB" w:rsidRDefault="0080544E" w:rsidP="0080544E">
            <w:pPr>
              <w:rPr>
                <w:rStyle w:val="Schedule"/>
                <w:rFonts w:ascii="Times New Roman" w:hAnsi="Times New Roman"/>
              </w:rPr>
            </w:pPr>
            <w:r>
              <w:rPr>
                <w:rStyle w:val="Schedule"/>
                <w:rFonts w:ascii="Times New Roman" w:hAnsi="Times New Roman"/>
              </w:rPr>
              <w:t>1:00 pm to 2:30</w:t>
            </w:r>
            <w:r w:rsidR="00EB2F9D" w:rsidRPr="00E12BBB">
              <w:rPr>
                <w:rStyle w:val="Schedule"/>
                <w:rFonts w:ascii="Times New Roman" w:hAnsi="Times New Roman"/>
              </w:rPr>
              <w:t xml:space="preserve"> pm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3E141E" w:rsidRPr="00E12BBB" w:rsidRDefault="0080544E" w:rsidP="00D52796">
            <w:pPr>
              <w:rPr>
                <w:rStyle w:val="Schedule"/>
                <w:rFonts w:ascii="Times New Roman" w:hAnsi="Times New Roman"/>
                <w:b/>
              </w:rPr>
            </w:pPr>
            <w:r w:rsidRPr="00E12BBB">
              <w:rPr>
                <w:rStyle w:val="Schedule"/>
                <w:rFonts w:ascii="Times New Roman" w:hAnsi="Times New Roman"/>
                <w:b/>
              </w:rPr>
              <w:t>Team Experience Sharing</w:t>
            </w:r>
            <w:r w:rsidR="00D52796">
              <w:rPr>
                <w:rStyle w:val="Schedule"/>
                <w:rFonts w:ascii="Times New Roman" w:hAnsi="Times New Roman"/>
                <w:b/>
              </w:rPr>
              <w:t xml:space="preserve"> &amp; Technical Assistance</w:t>
            </w:r>
            <w:r w:rsidRPr="00E12BBB">
              <w:rPr>
                <w:rStyle w:val="Schedule"/>
                <w:rFonts w:ascii="Times New Roman" w:hAnsi="Times New Roman"/>
                <w:b/>
              </w:rPr>
              <w:t xml:space="preserve"> Session: </w:t>
            </w:r>
            <w:r w:rsidRPr="00731E27">
              <w:rPr>
                <w:rStyle w:val="Schedule"/>
                <w:rFonts w:ascii="Times New Roman" w:hAnsi="Times New Roman"/>
                <w:i/>
              </w:rPr>
              <w:t>(Graham Barnes</w:t>
            </w:r>
            <w:r w:rsidR="00D52796">
              <w:rPr>
                <w:rStyle w:val="Schedule"/>
                <w:rFonts w:ascii="Times New Roman" w:hAnsi="Times New Roman"/>
                <w:i/>
              </w:rPr>
              <w:t>,</w:t>
            </w:r>
            <w:r w:rsidR="004C250C">
              <w:rPr>
                <w:rStyle w:val="Schedule"/>
                <w:rFonts w:ascii="Times New Roman" w:hAnsi="Times New Roman"/>
                <w:i/>
              </w:rPr>
              <w:t xml:space="preserve"> Battered Women’s Justice Project</w:t>
            </w:r>
            <w:r w:rsidRPr="00731E27">
              <w:rPr>
                <w:rStyle w:val="Schedule"/>
                <w:rFonts w:ascii="Times New Roman" w:hAnsi="Times New Roman"/>
                <w:i/>
              </w:rPr>
              <w:t>)</w:t>
            </w:r>
          </w:p>
        </w:tc>
      </w:tr>
      <w:tr w:rsidR="00EB2F9D" w:rsidRPr="00E12BBB" w:rsidTr="00C5074C">
        <w:trPr>
          <w:tblCellSpacing w:w="0" w:type="dxa"/>
        </w:trPr>
        <w:tc>
          <w:tcPr>
            <w:tcW w:w="2248" w:type="dxa"/>
            <w:shd w:val="clear" w:color="auto" w:fill="FFFFFF" w:themeFill="background1"/>
            <w:vAlign w:val="center"/>
          </w:tcPr>
          <w:p w:rsidR="00EB2F9D" w:rsidRPr="00E12BBB" w:rsidRDefault="0080544E" w:rsidP="0080544E">
            <w:pPr>
              <w:rPr>
                <w:rStyle w:val="Schedule"/>
                <w:rFonts w:ascii="Times New Roman" w:hAnsi="Times New Roman"/>
              </w:rPr>
            </w:pPr>
            <w:r>
              <w:rPr>
                <w:rStyle w:val="Schedule"/>
                <w:rFonts w:ascii="Times New Roman" w:hAnsi="Times New Roman"/>
              </w:rPr>
              <w:t>2</w:t>
            </w:r>
            <w:r w:rsidR="00E50606" w:rsidRPr="00E12BBB">
              <w:rPr>
                <w:rStyle w:val="Schedule"/>
                <w:rFonts w:ascii="Times New Roman" w:hAnsi="Times New Roman"/>
              </w:rPr>
              <w:t>:</w:t>
            </w:r>
            <w:r>
              <w:rPr>
                <w:rStyle w:val="Schedule"/>
                <w:rFonts w:ascii="Times New Roman" w:hAnsi="Times New Roman"/>
              </w:rPr>
              <w:t>30 pm to 2:45</w:t>
            </w:r>
            <w:r w:rsidR="00EB2F9D" w:rsidRPr="00E12BBB">
              <w:rPr>
                <w:rStyle w:val="Schedule"/>
                <w:rFonts w:ascii="Times New Roman" w:hAnsi="Times New Roman"/>
              </w:rPr>
              <w:t xml:space="preserve"> pm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3E141E" w:rsidRPr="0080544E" w:rsidRDefault="0080544E" w:rsidP="00E12BBB">
            <w:pPr>
              <w:rPr>
                <w:rStyle w:val="Schedule"/>
                <w:rFonts w:ascii="Times New Roman" w:hAnsi="Times New Roman"/>
                <w:b/>
              </w:rPr>
            </w:pPr>
            <w:r w:rsidRPr="0080544E">
              <w:rPr>
                <w:rStyle w:val="Schedule"/>
                <w:rFonts w:ascii="Times New Roman" w:hAnsi="Times New Roman"/>
                <w:b/>
              </w:rPr>
              <w:t>Short Break</w:t>
            </w:r>
          </w:p>
        </w:tc>
      </w:tr>
      <w:tr w:rsidR="00EB2F9D" w:rsidRPr="00E12BBB" w:rsidTr="00C5074C">
        <w:trPr>
          <w:tblCellSpacing w:w="0" w:type="dxa"/>
        </w:trPr>
        <w:tc>
          <w:tcPr>
            <w:tcW w:w="2248" w:type="dxa"/>
            <w:shd w:val="clear" w:color="auto" w:fill="FFFFFF" w:themeFill="background1"/>
            <w:vAlign w:val="center"/>
          </w:tcPr>
          <w:p w:rsidR="00EB2F9D" w:rsidRPr="00E12BBB" w:rsidRDefault="004622C6" w:rsidP="00C5074C">
            <w:pPr>
              <w:rPr>
                <w:rStyle w:val="Schedule"/>
                <w:rFonts w:ascii="Times New Roman" w:hAnsi="Times New Roman"/>
              </w:rPr>
            </w:pPr>
            <w:r>
              <w:rPr>
                <w:rStyle w:val="Schedule"/>
                <w:rFonts w:ascii="Times New Roman" w:hAnsi="Times New Roman"/>
              </w:rPr>
              <w:t xml:space="preserve">2:45 pm to </w:t>
            </w:r>
            <w:r w:rsidRPr="00F50B61">
              <w:rPr>
                <w:rStyle w:val="Schedule"/>
                <w:rFonts w:ascii="Times New Roman" w:hAnsi="Times New Roman"/>
              </w:rPr>
              <w:t>5:0</w:t>
            </w:r>
            <w:r w:rsidR="0080544E" w:rsidRPr="00F50B61">
              <w:rPr>
                <w:rStyle w:val="Schedule"/>
                <w:rFonts w:ascii="Times New Roman" w:hAnsi="Times New Roman"/>
              </w:rPr>
              <w:t>0</w:t>
            </w:r>
            <w:r w:rsidR="00EB2F9D" w:rsidRPr="00F50B61">
              <w:rPr>
                <w:rStyle w:val="Schedule"/>
                <w:rFonts w:ascii="Times New Roman" w:hAnsi="Times New Roman"/>
              </w:rPr>
              <w:t xml:space="preserve"> pm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3E141E" w:rsidRPr="00E12BBB" w:rsidRDefault="00D52796" w:rsidP="00D52796">
            <w:pPr>
              <w:rPr>
                <w:rStyle w:val="Schedule"/>
                <w:rFonts w:ascii="Times New Roman" w:hAnsi="Times New Roman"/>
              </w:rPr>
            </w:pPr>
            <w:r>
              <w:rPr>
                <w:rStyle w:val="Schedule"/>
                <w:rFonts w:ascii="Times New Roman" w:hAnsi="Times New Roman"/>
                <w:b/>
              </w:rPr>
              <w:t xml:space="preserve">Team Experience Sharing &amp; Technical Assistance Session: </w:t>
            </w:r>
            <w:r>
              <w:rPr>
                <w:rStyle w:val="Schedule"/>
                <w:rFonts w:ascii="Times New Roman" w:hAnsi="Times New Roman"/>
                <w:i/>
              </w:rPr>
              <w:t>(Graham Barnes,  Battered Women’s Justice Project)</w:t>
            </w:r>
          </w:p>
        </w:tc>
      </w:tr>
    </w:tbl>
    <w:tbl>
      <w:tblPr>
        <w:tblpPr w:leftFromText="180" w:rightFromText="180" w:vertAnchor="page" w:horzAnchor="margin" w:tblpXSpec="center" w:tblpY="4241"/>
        <w:tblW w:w="9448" w:type="dxa"/>
        <w:tblCellSpacing w:w="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shd w:val="clear" w:color="auto" w:fill="FFFFFF" w:themeFill="background1"/>
        <w:tblCellMar>
          <w:top w:w="72" w:type="dxa"/>
          <w:left w:w="58" w:type="dxa"/>
          <w:bottom w:w="72" w:type="dxa"/>
          <w:right w:w="58" w:type="dxa"/>
        </w:tblCellMar>
        <w:tblLook w:val="0000"/>
      </w:tblPr>
      <w:tblGrid>
        <w:gridCol w:w="2248"/>
        <w:gridCol w:w="7200"/>
      </w:tblGrid>
      <w:tr w:rsidR="001032AD" w:rsidRPr="00E12BBB" w:rsidTr="00D52796">
        <w:trPr>
          <w:trHeight w:val="432"/>
          <w:tblCellSpacing w:w="0" w:type="dxa"/>
        </w:trPr>
        <w:tc>
          <w:tcPr>
            <w:tcW w:w="9448" w:type="dxa"/>
            <w:gridSpan w:val="2"/>
            <w:shd w:val="clear" w:color="auto" w:fill="5F497A" w:themeFill="accent4" w:themeFillShade="BF"/>
            <w:vAlign w:val="center"/>
          </w:tcPr>
          <w:p w:rsidR="001032AD" w:rsidRPr="00E12BBB" w:rsidRDefault="001032AD" w:rsidP="00D52796">
            <w:pPr>
              <w:pStyle w:val="Heading1"/>
              <w:rPr>
                <w:rFonts w:ascii="Times New Roman" w:hAnsi="Times New Roman" w:cs="Times New Roman"/>
                <w:color w:val="auto"/>
              </w:rPr>
            </w:pPr>
            <w:r w:rsidRPr="00E12BBB">
              <w:rPr>
                <w:rFonts w:ascii="Times New Roman" w:hAnsi="Times New Roman" w:cs="Times New Roman"/>
                <w:color w:val="FFFFFF" w:themeColor="background1"/>
              </w:rPr>
              <w:t>Day</w:t>
            </w:r>
            <w:r w:rsidRPr="00E12BB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2- June 28</w:t>
            </w:r>
            <w:r w:rsidRPr="00735F31">
              <w:rPr>
                <w:rFonts w:ascii="Times New Roman" w:hAnsi="Times New Roman" w:cs="Times New Roman"/>
                <w:color w:val="FFFFFF" w:themeColor="background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E12BB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</w:tc>
      </w:tr>
      <w:tr w:rsidR="001032AD" w:rsidRPr="00E12BBB" w:rsidTr="00D52796">
        <w:trPr>
          <w:tblCellSpacing w:w="0" w:type="dxa"/>
        </w:trPr>
        <w:tc>
          <w:tcPr>
            <w:tcW w:w="2248" w:type="dxa"/>
            <w:shd w:val="clear" w:color="auto" w:fill="FFFFFF" w:themeFill="background1"/>
            <w:vAlign w:val="center"/>
          </w:tcPr>
          <w:p w:rsidR="001032AD" w:rsidRPr="00E12BBB" w:rsidRDefault="004622C6" w:rsidP="00D52796">
            <w:pPr>
              <w:rPr>
                <w:rStyle w:val="Schedule"/>
                <w:rFonts w:ascii="Times New Roman" w:hAnsi="Times New Roman"/>
              </w:rPr>
            </w:pPr>
            <w:r w:rsidRPr="00F50B61">
              <w:rPr>
                <w:rStyle w:val="Schedule"/>
                <w:rFonts w:ascii="Times New Roman" w:hAnsi="Times New Roman"/>
              </w:rPr>
              <w:t>9:0</w:t>
            </w:r>
            <w:r w:rsidR="001032AD" w:rsidRPr="00F50B61">
              <w:rPr>
                <w:rStyle w:val="Schedule"/>
                <w:rFonts w:ascii="Times New Roman" w:hAnsi="Times New Roman"/>
              </w:rPr>
              <w:t>0 am</w:t>
            </w:r>
            <w:r w:rsidR="001032AD">
              <w:rPr>
                <w:rStyle w:val="Schedule"/>
                <w:rFonts w:ascii="Times New Roman" w:hAnsi="Times New Roman"/>
              </w:rPr>
              <w:t xml:space="preserve"> to 10:30 am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1032AD" w:rsidRPr="00D52796" w:rsidRDefault="00F50B61" w:rsidP="00EA61DE">
            <w:pPr>
              <w:rPr>
                <w:rFonts w:ascii="Times New Roman" w:hAnsi="Times New Roman"/>
                <w:i/>
              </w:rPr>
            </w:pPr>
            <w:r>
              <w:rPr>
                <w:rStyle w:val="Schedule"/>
                <w:rFonts w:ascii="Times New Roman" w:hAnsi="Times New Roman"/>
                <w:b/>
              </w:rPr>
              <w:t xml:space="preserve">Interactive Collaborative Workshop  </w:t>
            </w:r>
            <w:r w:rsidR="00D52796">
              <w:rPr>
                <w:rStyle w:val="Schedule"/>
                <w:rFonts w:ascii="Times New Roman" w:hAnsi="Times New Roman"/>
                <w:i/>
              </w:rPr>
              <w:t>(</w:t>
            </w:r>
            <w:r w:rsidR="00EA61DE">
              <w:rPr>
                <w:rStyle w:val="Schedule"/>
                <w:rFonts w:ascii="Times New Roman" w:hAnsi="Times New Roman"/>
                <w:i/>
              </w:rPr>
              <w:t>Angela Robinson, Igniting-Success, Inc.</w:t>
            </w:r>
            <w:r w:rsidR="00D52796">
              <w:rPr>
                <w:rStyle w:val="Schedule"/>
                <w:rFonts w:ascii="Times New Roman" w:hAnsi="Times New Roman"/>
                <w:i/>
              </w:rPr>
              <w:t>; Graham Barnes, Battered Women’s Justice Project)</w:t>
            </w:r>
          </w:p>
        </w:tc>
      </w:tr>
      <w:tr w:rsidR="001032AD" w:rsidRPr="00E12BBB" w:rsidTr="00D52796">
        <w:trPr>
          <w:tblCellSpacing w:w="0" w:type="dxa"/>
        </w:trPr>
        <w:tc>
          <w:tcPr>
            <w:tcW w:w="2248" w:type="dxa"/>
            <w:shd w:val="clear" w:color="auto" w:fill="FFFFFF" w:themeFill="background1"/>
            <w:vAlign w:val="center"/>
          </w:tcPr>
          <w:p w:rsidR="001032AD" w:rsidRPr="00E12BBB" w:rsidRDefault="001032AD" w:rsidP="00D52796">
            <w:pPr>
              <w:rPr>
                <w:rStyle w:val="Schedule"/>
                <w:rFonts w:ascii="Times New Roman" w:hAnsi="Times New Roman"/>
              </w:rPr>
            </w:pPr>
            <w:r w:rsidRPr="00E12BBB">
              <w:rPr>
                <w:rStyle w:val="Schedule"/>
                <w:rFonts w:ascii="Times New Roman" w:hAnsi="Times New Roman"/>
              </w:rPr>
              <w:t>10:30 am to 10:45 am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1032AD" w:rsidRPr="00E12BBB" w:rsidRDefault="001032AD" w:rsidP="00D52796">
            <w:pPr>
              <w:rPr>
                <w:rStyle w:val="Schedule"/>
                <w:rFonts w:ascii="Times New Roman" w:hAnsi="Times New Roman"/>
                <w:b/>
              </w:rPr>
            </w:pPr>
            <w:r w:rsidRPr="00E12BBB">
              <w:rPr>
                <w:rStyle w:val="Schedule"/>
                <w:rFonts w:ascii="Times New Roman" w:hAnsi="Times New Roman"/>
                <w:b/>
              </w:rPr>
              <w:t>Short Break</w:t>
            </w:r>
          </w:p>
        </w:tc>
      </w:tr>
      <w:tr w:rsidR="001032AD" w:rsidRPr="00E12BBB" w:rsidTr="00D52796">
        <w:trPr>
          <w:tblCellSpacing w:w="0" w:type="dxa"/>
        </w:trPr>
        <w:tc>
          <w:tcPr>
            <w:tcW w:w="2248" w:type="dxa"/>
            <w:shd w:val="clear" w:color="auto" w:fill="FFFFFF" w:themeFill="background1"/>
            <w:vAlign w:val="center"/>
          </w:tcPr>
          <w:p w:rsidR="001032AD" w:rsidRPr="00E12BBB" w:rsidRDefault="001032AD" w:rsidP="00D52796">
            <w:pPr>
              <w:rPr>
                <w:rStyle w:val="Schedule"/>
                <w:rFonts w:ascii="Times New Roman" w:hAnsi="Times New Roman"/>
              </w:rPr>
            </w:pPr>
            <w:r>
              <w:rPr>
                <w:rStyle w:val="Schedule"/>
                <w:rFonts w:ascii="Times New Roman" w:hAnsi="Times New Roman"/>
              </w:rPr>
              <w:t>10:45 am to 12:0</w:t>
            </w:r>
            <w:r w:rsidRPr="00E12BBB">
              <w:rPr>
                <w:rStyle w:val="Schedule"/>
                <w:rFonts w:ascii="Times New Roman" w:hAnsi="Times New Roman"/>
              </w:rPr>
              <w:t>0 pm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1032AD" w:rsidRPr="00E12BBB" w:rsidRDefault="00F50B61" w:rsidP="00EA61DE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Style w:val="Schedule"/>
                <w:rFonts w:ascii="Times New Roman" w:hAnsi="Times New Roman"/>
                <w:b/>
              </w:rPr>
              <w:t xml:space="preserve">Interactive Collaborative Workshop  </w:t>
            </w:r>
            <w:r w:rsidR="00D52796">
              <w:rPr>
                <w:rStyle w:val="Schedule"/>
                <w:rFonts w:ascii="Times New Roman" w:hAnsi="Times New Roman"/>
                <w:i/>
              </w:rPr>
              <w:t>(</w:t>
            </w:r>
            <w:r w:rsidR="00EA61DE">
              <w:rPr>
                <w:rStyle w:val="Schedule"/>
                <w:rFonts w:ascii="Times New Roman" w:hAnsi="Times New Roman"/>
                <w:i/>
              </w:rPr>
              <w:t>Angela Robinson, Igniting-Success, Inc.</w:t>
            </w:r>
            <w:r w:rsidR="00D52796">
              <w:rPr>
                <w:rStyle w:val="Schedule"/>
                <w:rFonts w:ascii="Times New Roman" w:hAnsi="Times New Roman"/>
                <w:i/>
              </w:rPr>
              <w:t>; Graham Barnes, Battered Women’s Justice Project)</w:t>
            </w:r>
          </w:p>
        </w:tc>
      </w:tr>
      <w:tr w:rsidR="001032AD" w:rsidRPr="00E12BBB" w:rsidTr="00D52796">
        <w:trPr>
          <w:tblCellSpacing w:w="0" w:type="dxa"/>
        </w:trPr>
        <w:tc>
          <w:tcPr>
            <w:tcW w:w="2248" w:type="dxa"/>
            <w:shd w:val="clear" w:color="auto" w:fill="FFFFFF" w:themeFill="background1"/>
            <w:vAlign w:val="center"/>
          </w:tcPr>
          <w:p w:rsidR="001032AD" w:rsidRPr="00E12BBB" w:rsidRDefault="001032AD" w:rsidP="00D52796">
            <w:pPr>
              <w:rPr>
                <w:rStyle w:val="Schedule"/>
                <w:rFonts w:ascii="Times New Roman" w:hAnsi="Times New Roman"/>
              </w:rPr>
            </w:pPr>
            <w:r>
              <w:rPr>
                <w:rStyle w:val="Schedule"/>
                <w:rFonts w:ascii="Times New Roman" w:hAnsi="Times New Roman"/>
              </w:rPr>
              <w:t>12:00 pm to 1:30</w:t>
            </w:r>
            <w:r w:rsidRPr="00E12BBB">
              <w:rPr>
                <w:rStyle w:val="Schedule"/>
                <w:rFonts w:ascii="Times New Roman" w:hAnsi="Times New Roman"/>
              </w:rPr>
              <w:t xml:space="preserve"> pm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1032AD" w:rsidRPr="00E12BBB" w:rsidRDefault="001032AD" w:rsidP="00D52796">
            <w:pPr>
              <w:rPr>
                <w:rStyle w:val="Presentation"/>
                <w:rFonts w:ascii="Times New Roman" w:hAnsi="Times New Roman"/>
                <w:b w:val="0"/>
                <w:bCs w:val="0"/>
                <w:i/>
              </w:rPr>
            </w:pPr>
            <w:r w:rsidRPr="00E12BBB">
              <w:rPr>
                <w:rStyle w:val="Schedule"/>
                <w:rFonts w:ascii="Times New Roman" w:hAnsi="Times New Roman"/>
                <w:b/>
                <w:i/>
              </w:rPr>
              <w:t>Lunch (on your own)</w:t>
            </w:r>
          </w:p>
        </w:tc>
      </w:tr>
      <w:tr w:rsidR="001032AD" w:rsidRPr="00E12BBB" w:rsidTr="00D52796">
        <w:trPr>
          <w:tblCellSpacing w:w="0" w:type="dxa"/>
        </w:trPr>
        <w:tc>
          <w:tcPr>
            <w:tcW w:w="2248" w:type="dxa"/>
            <w:shd w:val="clear" w:color="auto" w:fill="FFFFFF" w:themeFill="background1"/>
            <w:vAlign w:val="center"/>
          </w:tcPr>
          <w:p w:rsidR="001032AD" w:rsidRPr="00F50B61" w:rsidRDefault="001032AD" w:rsidP="00D52796">
            <w:pPr>
              <w:rPr>
                <w:rStyle w:val="Schedule"/>
                <w:rFonts w:ascii="Times New Roman" w:hAnsi="Times New Roman"/>
              </w:rPr>
            </w:pPr>
            <w:r w:rsidRPr="00F50B61">
              <w:rPr>
                <w:rStyle w:val="Schedule"/>
                <w:rFonts w:ascii="Times New Roman" w:hAnsi="Times New Roman"/>
              </w:rPr>
              <w:t>1:30</w:t>
            </w:r>
            <w:r w:rsidR="004622C6" w:rsidRPr="00F50B61">
              <w:rPr>
                <w:rStyle w:val="Schedule"/>
                <w:rFonts w:ascii="Times New Roman" w:hAnsi="Times New Roman"/>
              </w:rPr>
              <w:t xml:space="preserve"> pm to 3</w:t>
            </w:r>
            <w:r w:rsidRPr="00F50B61">
              <w:rPr>
                <w:rStyle w:val="Schedule"/>
                <w:rFonts w:ascii="Times New Roman" w:hAnsi="Times New Roman"/>
              </w:rPr>
              <w:t>:30 pm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1032AD" w:rsidRPr="00F50B61" w:rsidRDefault="00F50B61" w:rsidP="00D52796">
            <w:pPr>
              <w:rPr>
                <w:rFonts w:ascii="Times New Roman" w:hAnsi="Times New Roman"/>
                <w:i/>
                <w:color w:val="000000"/>
              </w:rPr>
            </w:pPr>
            <w:r w:rsidRPr="00F50B61">
              <w:rPr>
                <w:rFonts w:ascii="Times New Roman" w:hAnsi="Times New Roman"/>
                <w:b/>
                <w:color w:val="000000"/>
              </w:rPr>
              <w:t xml:space="preserve">Stalking and Technology </w:t>
            </w:r>
            <w:r w:rsidRPr="00F50B61">
              <w:rPr>
                <w:rFonts w:ascii="Times New Roman" w:hAnsi="Times New Roman"/>
                <w:i/>
                <w:color w:val="000000"/>
              </w:rPr>
              <w:t>(</w:t>
            </w:r>
            <w:r w:rsidR="00D52796">
              <w:rPr>
                <w:rFonts w:ascii="Times New Roman" w:hAnsi="Times New Roman"/>
                <w:i/>
                <w:color w:val="000000"/>
              </w:rPr>
              <w:t xml:space="preserve">Hema Khan, </w:t>
            </w:r>
            <w:r w:rsidRPr="00F50B61">
              <w:rPr>
                <w:rFonts w:ascii="Times New Roman" w:hAnsi="Times New Roman"/>
                <w:i/>
                <w:color w:val="000000"/>
              </w:rPr>
              <w:t>Stalking Resource Center)</w:t>
            </w:r>
          </w:p>
        </w:tc>
      </w:tr>
      <w:tr w:rsidR="004622C6" w:rsidRPr="00E12BBB" w:rsidTr="00D52796">
        <w:trPr>
          <w:tblCellSpacing w:w="0" w:type="dxa"/>
        </w:trPr>
        <w:tc>
          <w:tcPr>
            <w:tcW w:w="2248" w:type="dxa"/>
            <w:shd w:val="clear" w:color="auto" w:fill="FFFFFF" w:themeFill="background1"/>
            <w:vAlign w:val="center"/>
          </w:tcPr>
          <w:p w:rsidR="004622C6" w:rsidRPr="00F50B61" w:rsidRDefault="004622C6" w:rsidP="00D52796">
            <w:pPr>
              <w:rPr>
                <w:rStyle w:val="Schedule"/>
                <w:rFonts w:ascii="Times New Roman" w:hAnsi="Times New Roman"/>
              </w:rPr>
            </w:pPr>
            <w:r w:rsidRPr="00F50B61">
              <w:rPr>
                <w:rStyle w:val="Schedule"/>
                <w:rFonts w:ascii="Times New Roman" w:hAnsi="Times New Roman"/>
              </w:rPr>
              <w:t>3:30 pm to 3:45 pm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4622C6" w:rsidRPr="00F50B61" w:rsidRDefault="004622C6" w:rsidP="00D52796">
            <w:pPr>
              <w:rPr>
                <w:rFonts w:ascii="Times New Roman" w:hAnsi="Times New Roman"/>
                <w:b/>
                <w:color w:val="000000"/>
              </w:rPr>
            </w:pPr>
            <w:r w:rsidRPr="00F50B61">
              <w:rPr>
                <w:rFonts w:ascii="Times New Roman" w:hAnsi="Times New Roman"/>
                <w:b/>
                <w:color w:val="000000"/>
              </w:rPr>
              <w:t>Short Break</w:t>
            </w:r>
          </w:p>
        </w:tc>
      </w:tr>
      <w:tr w:rsidR="004622C6" w:rsidRPr="00E12BBB" w:rsidTr="00D52796">
        <w:trPr>
          <w:tblCellSpacing w:w="0" w:type="dxa"/>
        </w:trPr>
        <w:tc>
          <w:tcPr>
            <w:tcW w:w="2248" w:type="dxa"/>
            <w:shd w:val="clear" w:color="auto" w:fill="FFFFFF" w:themeFill="background1"/>
            <w:vAlign w:val="center"/>
          </w:tcPr>
          <w:p w:rsidR="004622C6" w:rsidRPr="00F50B61" w:rsidRDefault="004622C6" w:rsidP="00D52796">
            <w:pPr>
              <w:rPr>
                <w:rStyle w:val="Schedule"/>
                <w:rFonts w:ascii="Times New Roman" w:hAnsi="Times New Roman"/>
              </w:rPr>
            </w:pPr>
            <w:r w:rsidRPr="00F50B61">
              <w:rPr>
                <w:rStyle w:val="Schedule"/>
                <w:rFonts w:ascii="Times New Roman" w:hAnsi="Times New Roman"/>
              </w:rPr>
              <w:t>3:45 pm to 5:00 pm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4622C6" w:rsidRPr="00F50B61" w:rsidRDefault="00F50B61" w:rsidP="00D52796">
            <w:pPr>
              <w:rPr>
                <w:rFonts w:ascii="Times New Roman" w:hAnsi="Times New Roman"/>
                <w:color w:val="000000"/>
              </w:rPr>
            </w:pPr>
            <w:r w:rsidRPr="00F50B61">
              <w:rPr>
                <w:rFonts w:ascii="Times New Roman" w:hAnsi="Times New Roman"/>
                <w:b/>
                <w:color w:val="000000"/>
              </w:rPr>
              <w:t xml:space="preserve">Coordinated Community Response to Stalking </w:t>
            </w:r>
            <w:r w:rsidRPr="00F50B61">
              <w:rPr>
                <w:rFonts w:ascii="Times New Roman" w:hAnsi="Times New Roman"/>
                <w:i/>
                <w:color w:val="000000"/>
              </w:rPr>
              <w:t>(</w:t>
            </w:r>
            <w:r w:rsidR="00D52796">
              <w:rPr>
                <w:rFonts w:ascii="Times New Roman" w:hAnsi="Times New Roman"/>
                <w:i/>
                <w:color w:val="000000"/>
              </w:rPr>
              <w:t xml:space="preserve">Jessamyn Tracy, </w:t>
            </w:r>
            <w:r w:rsidRPr="00F50B61">
              <w:rPr>
                <w:rFonts w:ascii="Times New Roman" w:hAnsi="Times New Roman"/>
                <w:i/>
                <w:color w:val="000000"/>
              </w:rPr>
              <w:t>Stalking Resource Center)</w:t>
            </w:r>
          </w:p>
        </w:tc>
      </w:tr>
    </w:tbl>
    <w:tbl>
      <w:tblPr>
        <w:tblpPr w:leftFromText="180" w:rightFromText="180" w:vertAnchor="page" w:horzAnchor="margin" w:tblpXSpec="center" w:tblpY="8587"/>
        <w:tblW w:w="9448" w:type="dxa"/>
        <w:tblCellSpacing w:w="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/>
      </w:tblPr>
      <w:tblGrid>
        <w:gridCol w:w="2248"/>
        <w:gridCol w:w="7200"/>
      </w:tblGrid>
      <w:tr w:rsidR="00D52796" w:rsidRPr="00E12BBB" w:rsidTr="00D52796">
        <w:trPr>
          <w:trHeight w:val="432"/>
          <w:tblCellSpacing w:w="0" w:type="dxa"/>
        </w:trPr>
        <w:tc>
          <w:tcPr>
            <w:tcW w:w="9448" w:type="dxa"/>
            <w:gridSpan w:val="2"/>
            <w:shd w:val="clear" w:color="auto" w:fill="5F497A" w:themeFill="accent4" w:themeFillShade="BF"/>
            <w:vAlign w:val="center"/>
          </w:tcPr>
          <w:p w:rsidR="00D52796" w:rsidRPr="00E12BBB" w:rsidRDefault="00D52796" w:rsidP="00D52796">
            <w:pPr>
              <w:pStyle w:val="Heading1"/>
              <w:rPr>
                <w:rFonts w:ascii="Times New Roman" w:hAnsi="Times New Roman" w:cs="Times New Roman"/>
                <w:color w:val="FFFFFF" w:themeColor="background1"/>
              </w:rPr>
            </w:pPr>
            <w:r w:rsidRPr="00E12BBB">
              <w:rPr>
                <w:rFonts w:ascii="Times New Roman" w:hAnsi="Times New Roman" w:cs="Times New Roman"/>
                <w:color w:val="FFFFFF" w:themeColor="background1"/>
              </w:rPr>
              <w:t xml:space="preserve">Day 3-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June 29</w:t>
            </w:r>
            <w:r w:rsidRPr="00735F31">
              <w:rPr>
                <w:rFonts w:ascii="Times New Roman" w:hAnsi="Times New Roman" w:cs="Times New Roman"/>
                <w:color w:val="FFFFFF" w:themeColor="background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</w:tc>
      </w:tr>
      <w:tr w:rsidR="00D52796" w:rsidRPr="00E12BBB" w:rsidTr="00D52796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796" w:rsidRPr="00E12BBB" w:rsidRDefault="00D52796" w:rsidP="00D52796">
            <w:pPr>
              <w:rPr>
                <w:rStyle w:val="Schedule"/>
                <w:rFonts w:ascii="Times New Roman" w:hAnsi="Times New Roman"/>
              </w:rPr>
            </w:pPr>
            <w:r>
              <w:rPr>
                <w:rStyle w:val="Schedule"/>
                <w:rFonts w:ascii="Times New Roman" w:hAnsi="Times New Roman"/>
              </w:rPr>
              <w:t>8:30 am to 9</w:t>
            </w:r>
            <w:r w:rsidRPr="00E12BBB">
              <w:rPr>
                <w:rStyle w:val="Schedule"/>
                <w:rFonts w:ascii="Times New Roman" w:hAnsi="Times New Roman"/>
              </w:rPr>
              <w:t xml:space="preserve">:30 am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796" w:rsidRPr="00F50B61" w:rsidRDefault="00D52796" w:rsidP="00D52796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New Laws </w:t>
            </w:r>
            <w:r>
              <w:rPr>
                <w:rFonts w:ascii="Times New Roman" w:hAnsi="Times New Roman"/>
                <w:i/>
                <w:color w:val="000000"/>
              </w:rPr>
              <w:t>(Susheela Varky, Virginia Poverty Law Center)</w:t>
            </w:r>
          </w:p>
        </w:tc>
      </w:tr>
      <w:tr w:rsidR="00D52796" w:rsidRPr="00E12BBB" w:rsidTr="00D52796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796" w:rsidRDefault="00D52796" w:rsidP="00D52796">
            <w:pPr>
              <w:rPr>
                <w:rStyle w:val="Schedule"/>
                <w:rFonts w:ascii="Times New Roman" w:hAnsi="Times New Roman"/>
              </w:rPr>
            </w:pPr>
            <w:r>
              <w:rPr>
                <w:rStyle w:val="Schedule"/>
                <w:rFonts w:ascii="Times New Roman" w:hAnsi="Times New Roman"/>
              </w:rPr>
              <w:t>9:30 am to 10:30 am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796" w:rsidRDefault="00EA61DE" w:rsidP="00D52796">
            <w:pPr>
              <w:rPr>
                <w:rFonts w:ascii="Times New Roman" w:hAnsi="Times New Roman"/>
                <w:b/>
                <w:color w:val="000000"/>
              </w:rPr>
            </w:pPr>
            <w:r w:rsidRPr="00EA61DE">
              <w:rPr>
                <w:rFonts w:ascii="Times New Roman" w:hAnsi="Times New Roman"/>
                <w:b/>
                <w:color w:val="000000"/>
              </w:rPr>
              <w:t>CCR Team Work Group on New Laws</w:t>
            </w:r>
          </w:p>
        </w:tc>
      </w:tr>
      <w:tr w:rsidR="00D52796" w:rsidRPr="00E12BBB" w:rsidTr="00D52796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796" w:rsidRPr="00E12BBB" w:rsidRDefault="00D52796" w:rsidP="00D52796">
            <w:pPr>
              <w:rPr>
                <w:rStyle w:val="Schedule"/>
                <w:rFonts w:ascii="Times New Roman" w:hAnsi="Times New Roman"/>
              </w:rPr>
            </w:pPr>
            <w:r w:rsidRPr="00E12BBB">
              <w:rPr>
                <w:rStyle w:val="Schedule"/>
                <w:rFonts w:ascii="Times New Roman" w:hAnsi="Times New Roman"/>
              </w:rPr>
              <w:t>10:30 am to 10:45 am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796" w:rsidRPr="00E12BBB" w:rsidRDefault="00D52796" w:rsidP="00D52796">
            <w:pPr>
              <w:rPr>
                <w:rStyle w:val="Schedule"/>
                <w:rFonts w:ascii="Times New Roman" w:hAnsi="Times New Roman"/>
                <w:b/>
              </w:rPr>
            </w:pPr>
            <w:r w:rsidRPr="00E12BBB">
              <w:rPr>
                <w:rStyle w:val="Schedule"/>
                <w:rFonts w:ascii="Times New Roman" w:hAnsi="Times New Roman"/>
                <w:b/>
              </w:rPr>
              <w:t>Short Break</w:t>
            </w:r>
          </w:p>
        </w:tc>
      </w:tr>
      <w:tr w:rsidR="00D52796" w:rsidRPr="00E12BBB" w:rsidTr="00D52796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796" w:rsidRPr="00E12BBB" w:rsidRDefault="00D52796" w:rsidP="00D52796">
            <w:pPr>
              <w:rPr>
                <w:rStyle w:val="Schedule"/>
                <w:rFonts w:ascii="Times New Roman" w:hAnsi="Times New Roman"/>
              </w:rPr>
            </w:pPr>
            <w:r w:rsidRPr="00E12BBB">
              <w:rPr>
                <w:rStyle w:val="Schedule"/>
                <w:rFonts w:ascii="Times New Roman" w:hAnsi="Times New Roman"/>
              </w:rPr>
              <w:t>1</w:t>
            </w:r>
            <w:r>
              <w:rPr>
                <w:rStyle w:val="Schedule"/>
                <w:rFonts w:ascii="Times New Roman" w:hAnsi="Times New Roman"/>
              </w:rPr>
              <w:t>0:45 am to 11:45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796" w:rsidRPr="00F50B61" w:rsidRDefault="00D52796" w:rsidP="00D52796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Style w:val="Schedule"/>
                <w:rFonts w:ascii="Times New Roman" w:hAnsi="Times New Roman"/>
                <w:b/>
              </w:rPr>
              <w:t xml:space="preserve">Federal and Other Funding Opportunities </w:t>
            </w:r>
            <w:r>
              <w:rPr>
                <w:rStyle w:val="Schedule"/>
                <w:rFonts w:ascii="Times New Roman" w:hAnsi="Times New Roman"/>
                <w:i/>
              </w:rPr>
              <w:t>(Kay Edwards, Department of Criminal Justice Services)</w:t>
            </w:r>
          </w:p>
        </w:tc>
      </w:tr>
      <w:tr w:rsidR="00D52796" w:rsidRPr="00E12BBB" w:rsidTr="00D52796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796" w:rsidRPr="00E12BBB" w:rsidRDefault="00D52796" w:rsidP="00D52796">
            <w:pPr>
              <w:rPr>
                <w:rStyle w:val="Schedule"/>
                <w:rFonts w:ascii="Times New Roman" w:hAnsi="Times New Roman"/>
              </w:rPr>
            </w:pPr>
            <w:r>
              <w:rPr>
                <w:rStyle w:val="Schedule"/>
                <w:rFonts w:ascii="Times New Roman" w:hAnsi="Times New Roman"/>
              </w:rPr>
              <w:t>11:45 am to 12:00 pm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796" w:rsidRPr="000B1514" w:rsidRDefault="00D52796" w:rsidP="00D52796">
            <w:pPr>
              <w:rPr>
                <w:rStyle w:val="Schedule"/>
                <w:rFonts w:ascii="Times New Roman" w:hAnsi="Times New Roman"/>
                <w:i/>
              </w:rPr>
            </w:pPr>
            <w:r>
              <w:rPr>
                <w:rStyle w:val="Schedule"/>
                <w:rFonts w:ascii="Times New Roman" w:hAnsi="Times New Roman"/>
                <w:b/>
              </w:rPr>
              <w:t xml:space="preserve">Community Recognition Program </w:t>
            </w:r>
            <w:r>
              <w:rPr>
                <w:rStyle w:val="Schedule"/>
                <w:rFonts w:ascii="Times New Roman" w:hAnsi="Times New Roman"/>
                <w:i/>
              </w:rPr>
              <w:t>(Hunter Fisher, Office of the Attorney General)</w:t>
            </w:r>
          </w:p>
        </w:tc>
      </w:tr>
      <w:tr w:rsidR="00D52796" w:rsidRPr="00E12BBB" w:rsidTr="00D52796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796" w:rsidRDefault="00D52796" w:rsidP="00D52796">
            <w:pPr>
              <w:rPr>
                <w:rStyle w:val="Schedule"/>
                <w:rFonts w:ascii="Times New Roman" w:hAnsi="Times New Roman"/>
              </w:rPr>
            </w:pPr>
            <w:r>
              <w:rPr>
                <w:rStyle w:val="Schedule"/>
                <w:rFonts w:ascii="Times New Roman" w:hAnsi="Times New Roman"/>
              </w:rPr>
              <w:t>12:00 pm to 12:30 pm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796" w:rsidRPr="000B1514" w:rsidRDefault="00D52796" w:rsidP="00D52796">
            <w:pPr>
              <w:rPr>
                <w:rStyle w:val="Schedule"/>
                <w:rFonts w:ascii="Times New Roman" w:hAnsi="Times New Roman"/>
                <w:i/>
              </w:rPr>
            </w:pPr>
            <w:r>
              <w:rPr>
                <w:rStyle w:val="Schedule"/>
                <w:rFonts w:ascii="Times New Roman" w:hAnsi="Times New Roman"/>
                <w:b/>
              </w:rPr>
              <w:t xml:space="preserve">Other Resources and Final Closings </w:t>
            </w:r>
            <w:r>
              <w:rPr>
                <w:rStyle w:val="Schedule"/>
                <w:rFonts w:ascii="Times New Roman" w:hAnsi="Times New Roman"/>
                <w:i/>
              </w:rPr>
              <w:t>(Virginia Partnership for Community Defined Solutions to Violence Against Women)</w:t>
            </w:r>
          </w:p>
        </w:tc>
      </w:tr>
    </w:tbl>
    <w:p w:rsidR="005D51EC" w:rsidRPr="00E12BBB" w:rsidRDefault="005D51EC" w:rsidP="00E124F9">
      <w:pPr>
        <w:rPr>
          <w:rFonts w:ascii="Times New Roman" w:hAnsi="Times New Roman"/>
        </w:rPr>
      </w:pPr>
    </w:p>
    <w:sectPr w:rsidR="005D51EC" w:rsidRPr="00E12BBB" w:rsidSect="00325826">
      <w:headerReference w:type="default" r:id="rId8"/>
      <w:pgSz w:w="12240" w:h="15840"/>
      <w:pgMar w:top="450" w:right="720" w:bottom="720" w:left="720" w:header="457" w:footer="3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47" w:rsidRDefault="00985847" w:rsidP="00F60FEA">
      <w:r>
        <w:separator/>
      </w:r>
    </w:p>
  </w:endnote>
  <w:endnote w:type="continuationSeparator" w:id="1">
    <w:p w:rsidR="00985847" w:rsidRDefault="00985847" w:rsidP="00F60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47" w:rsidRDefault="00985847" w:rsidP="00F60FEA">
      <w:r>
        <w:separator/>
      </w:r>
    </w:p>
  </w:footnote>
  <w:footnote w:type="continuationSeparator" w:id="1">
    <w:p w:rsidR="00985847" w:rsidRDefault="00985847" w:rsidP="00F60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EA" w:rsidRDefault="00F60FEA" w:rsidP="00325826">
    <w:pPr>
      <w:pStyle w:val="Title"/>
      <w:tabs>
        <w:tab w:val="left" w:pos="810"/>
      </w:tabs>
      <w:spacing w:before="0" w:beforeAutospacing="0" w:after="0"/>
      <w:rPr>
        <w:rFonts w:ascii="Times New Roman" w:hAnsi="Times New Roman" w:cs="Times New Roman"/>
        <w:sz w:val="24"/>
        <w:szCs w:val="24"/>
      </w:rPr>
    </w:pPr>
    <w:r w:rsidRPr="00325826">
      <w:rPr>
        <w:rFonts w:ascii="Times New Roman" w:hAnsi="Times New Roman" w:cs="Times New Roman"/>
        <w:sz w:val="24"/>
        <w:szCs w:val="24"/>
      </w:rPr>
      <w:t>Advanced Coordinated Community Response &amp; Leadership Institute</w:t>
    </w:r>
  </w:p>
  <w:p w:rsidR="00731E27" w:rsidRPr="00325826" w:rsidRDefault="00731E27" w:rsidP="00325826">
    <w:pPr>
      <w:pStyle w:val="Title"/>
      <w:tabs>
        <w:tab w:val="left" w:pos="810"/>
      </w:tabs>
      <w:spacing w:before="0" w:beforeAutospacing="0"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Session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j0115844"/>
      </v:shape>
    </w:pict>
  </w:numPicBullet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C2111"/>
    <w:multiLevelType w:val="hybridMultilevel"/>
    <w:tmpl w:val="C9BCAA46"/>
    <w:lvl w:ilvl="0" w:tplc="C8F2646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848AE"/>
    <w:multiLevelType w:val="hybridMultilevel"/>
    <w:tmpl w:val="C9F67692"/>
    <w:lvl w:ilvl="0" w:tplc="00647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15072"/>
    <w:multiLevelType w:val="hybridMultilevel"/>
    <w:tmpl w:val="B768A32A"/>
    <w:lvl w:ilvl="0" w:tplc="C8F264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C64EC"/>
    <w:multiLevelType w:val="hybridMultilevel"/>
    <w:tmpl w:val="B762CDD8"/>
    <w:lvl w:ilvl="0" w:tplc="C8F2646C">
      <w:start w:val="1"/>
      <w:numFmt w:val="bullet"/>
      <w:lvlText w:val=""/>
      <w:lvlPicBulletId w:val="0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>
    <w:nsid w:val="5E496AFD"/>
    <w:multiLevelType w:val="hybridMultilevel"/>
    <w:tmpl w:val="95A67CCA"/>
    <w:lvl w:ilvl="0" w:tplc="C8F2646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3A5951"/>
    <w:multiLevelType w:val="hybridMultilevel"/>
    <w:tmpl w:val="6FC8D182"/>
    <w:lvl w:ilvl="0" w:tplc="C8F2646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13"/>
  <w:proofState w:spelling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B2F9D"/>
    <w:rsid w:val="00035603"/>
    <w:rsid w:val="000519E3"/>
    <w:rsid w:val="000600A1"/>
    <w:rsid w:val="00062326"/>
    <w:rsid w:val="000A29BE"/>
    <w:rsid w:val="000B0A74"/>
    <w:rsid w:val="000B1514"/>
    <w:rsid w:val="000C3EC1"/>
    <w:rsid w:val="000D3EF4"/>
    <w:rsid w:val="000F2A0B"/>
    <w:rsid w:val="000F31DD"/>
    <w:rsid w:val="000F4F76"/>
    <w:rsid w:val="001032AD"/>
    <w:rsid w:val="00107BEA"/>
    <w:rsid w:val="001269A5"/>
    <w:rsid w:val="00133DEC"/>
    <w:rsid w:val="00153AB3"/>
    <w:rsid w:val="001753A2"/>
    <w:rsid w:val="00191E67"/>
    <w:rsid w:val="00193A0C"/>
    <w:rsid w:val="00235C06"/>
    <w:rsid w:val="00235C7D"/>
    <w:rsid w:val="00242E5D"/>
    <w:rsid w:val="0025474A"/>
    <w:rsid w:val="002633CE"/>
    <w:rsid w:val="00292081"/>
    <w:rsid w:val="002B64C0"/>
    <w:rsid w:val="002E5E84"/>
    <w:rsid w:val="00303FA0"/>
    <w:rsid w:val="00305E8D"/>
    <w:rsid w:val="003124F5"/>
    <w:rsid w:val="00316C98"/>
    <w:rsid w:val="00322038"/>
    <w:rsid w:val="0032454D"/>
    <w:rsid w:val="00325826"/>
    <w:rsid w:val="00336B6F"/>
    <w:rsid w:val="003622E9"/>
    <w:rsid w:val="00365C36"/>
    <w:rsid w:val="00370770"/>
    <w:rsid w:val="0037412E"/>
    <w:rsid w:val="00396651"/>
    <w:rsid w:val="003A7CCB"/>
    <w:rsid w:val="003B10C0"/>
    <w:rsid w:val="003B31FD"/>
    <w:rsid w:val="003C3230"/>
    <w:rsid w:val="003D69BA"/>
    <w:rsid w:val="003E141E"/>
    <w:rsid w:val="003F6538"/>
    <w:rsid w:val="00402F69"/>
    <w:rsid w:val="00406EC2"/>
    <w:rsid w:val="0041378C"/>
    <w:rsid w:val="00422D9F"/>
    <w:rsid w:val="00431FA9"/>
    <w:rsid w:val="004417AE"/>
    <w:rsid w:val="00452E55"/>
    <w:rsid w:val="004622C6"/>
    <w:rsid w:val="00474F19"/>
    <w:rsid w:val="004823A1"/>
    <w:rsid w:val="00486C40"/>
    <w:rsid w:val="004A28A4"/>
    <w:rsid w:val="004A4F5C"/>
    <w:rsid w:val="004B0938"/>
    <w:rsid w:val="004B24E0"/>
    <w:rsid w:val="004C250C"/>
    <w:rsid w:val="004C77DE"/>
    <w:rsid w:val="004E77BD"/>
    <w:rsid w:val="00524264"/>
    <w:rsid w:val="00584A57"/>
    <w:rsid w:val="00595F76"/>
    <w:rsid w:val="0059670C"/>
    <w:rsid w:val="005A063A"/>
    <w:rsid w:val="005C7890"/>
    <w:rsid w:val="005D1FCB"/>
    <w:rsid w:val="005D2C8B"/>
    <w:rsid w:val="005D51EC"/>
    <w:rsid w:val="005F2A9C"/>
    <w:rsid w:val="005F2D70"/>
    <w:rsid w:val="005F71C1"/>
    <w:rsid w:val="00610A0A"/>
    <w:rsid w:val="00611C19"/>
    <w:rsid w:val="0061431F"/>
    <w:rsid w:val="00647B3C"/>
    <w:rsid w:val="00653501"/>
    <w:rsid w:val="00660FC1"/>
    <w:rsid w:val="00666066"/>
    <w:rsid w:val="00666460"/>
    <w:rsid w:val="00673DD3"/>
    <w:rsid w:val="00674AAD"/>
    <w:rsid w:val="00675F64"/>
    <w:rsid w:val="0068023E"/>
    <w:rsid w:val="00683FA2"/>
    <w:rsid w:val="0068607A"/>
    <w:rsid w:val="006A6DFF"/>
    <w:rsid w:val="006C6063"/>
    <w:rsid w:val="006E7E18"/>
    <w:rsid w:val="006F500C"/>
    <w:rsid w:val="006F7DBE"/>
    <w:rsid w:val="00700A0F"/>
    <w:rsid w:val="00722E8D"/>
    <w:rsid w:val="00731E27"/>
    <w:rsid w:val="00734F69"/>
    <w:rsid w:val="00735F31"/>
    <w:rsid w:val="007422ED"/>
    <w:rsid w:val="00750E9F"/>
    <w:rsid w:val="007739C1"/>
    <w:rsid w:val="007817F5"/>
    <w:rsid w:val="00796F4D"/>
    <w:rsid w:val="007A2B1C"/>
    <w:rsid w:val="007A3861"/>
    <w:rsid w:val="007B23E1"/>
    <w:rsid w:val="007C0ECE"/>
    <w:rsid w:val="007E290C"/>
    <w:rsid w:val="007E37AD"/>
    <w:rsid w:val="007E7199"/>
    <w:rsid w:val="00801991"/>
    <w:rsid w:val="0080544E"/>
    <w:rsid w:val="00815872"/>
    <w:rsid w:val="00821547"/>
    <w:rsid w:val="0084077C"/>
    <w:rsid w:val="00842957"/>
    <w:rsid w:val="00860838"/>
    <w:rsid w:val="00882812"/>
    <w:rsid w:val="00890E61"/>
    <w:rsid w:val="008A46CA"/>
    <w:rsid w:val="008B3AF9"/>
    <w:rsid w:val="008B4098"/>
    <w:rsid w:val="008B7154"/>
    <w:rsid w:val="008D07EA"/>
    <w:rsid w:val="00902311"/>
    <w:rsid w:val="009209FE"/>
    <w:rsid w:val="00921CBA"/>
    <w:rsid w:val="00947E63"/>
    <w:rsid w:val="00980C6E"/>
    <w:rsid w:val="00985847"/>
    <w:rsid w:val="00992DB6"/>
    <w:rsid w:val="009A6881"/>
    <w:rsid w:val="009C010A"/>
    <w:rsid w:val="009C5D45"/>
    <w:rsid w:val="009C73F5"/>
    <w:rsid w:val="009D0BF3"/>
    <w:rsid w:val="009D11CA"/>
    <w:rsid w:val="009D4201"/>
    <w:rsid w:val="009D6250"/>
    <w:rsid w:val="009E3BC6"/>
    <w:rsid w:val="009E4CE8"/>
    <w:rsid w:val="00A12502"/>
    <w:rsid w:val="00A22E03"/>
    <w:rsid w:val="00A42804"/>
    <w:rsid w:val="00A4333D"/>
    <w:rsid w:val="00A67B22"/>
    <w:rsid w:val="00A76754"/>
    <w:rsid w:val="00A900B1"/>
    <w:rsid w:val="00A95AE7"/>
    <w:rsid w:val="00AA6127"/>
    <w:rsid w:val="00AB5C6E"/>
    <w:rsid w:val="00AC2008"/>
    <w:rsid w:val="00AC72FA"/>
    <w:rsid w:val="00B03ED0"/>
    <w:rsid w:val="00B33980"/>
    <w:rsid w:val="00B540EA"/>
    <w:rsid w:val="00B63707"/>
    <w:rsid w:val="00B72366"/>
    <w:rsid w:val="00B73122"/>
    <w:rsid w:val="00B75CC8"/>
    <w:rsid w:val="00B903C1"/>
    <w:rsid w:val="00B936B6"/>
    <w:rsid w:val="00BA4DA4"/>
    <w:rsid w:val="00BB389D"/>
    <w:rsid w:val="00BC2BAE"/>
    <w:rsid w:val="00BC4BAD"/>
    <w:rsid w:val="00BF7DDB"/>
    <w:rsid w:val="00C01E90"/>
    <w:rsid w:val="00C2598A"/>
    <w:rsid w:val="00C32622"/>
    <w:rsid w:val="00C3287E"/>
    <w:rsid w:val="00C35000"/>
    <w:rsid w:val="00C37C6B"/>
    <w:rsid w:val="00C42196"/>
    <w:rsid w:val="00C46B4E"/>
    <w:rsid w:val="00C5074C"/>
    <w:rsid w:val="00C552B0"/>
    <w:rsid w:val="00C75EC5"/>
    <w:rsid w:val="00CC1F8C"/>
    <w:rsid w:val="00CC3851"/>
    <w:rsid w:val="00CD1F49"/>
    <w:rsid w:val="00CE58A0"/>
    <w:rsid w:val="00CF7CB5"/>
    <w:rsid w:val="00D02D62"/>
    <w:rsid w:val="00D0467D"/>
    <w:rsid w:val="00D070AD"/>
    <w:rsid w:val="00D43872"/>
    <w:rsid w:val="00D52796"/>
    <w:rsid w:val="00D7508D"/>
    <w:rsid w:val="00D84771"/>
    <w:rsid w:val="00D84C5B"/>
    <w:rsid w:val="00D90302"/>
    <w:rsid w:val="00DA46D1"/>
    <w:rsid w:val="00DA72B0"/>
    <w:rsid w:val="00DB1CBE"/>
    <w:rsid w:val="00DC70DB"/>
    <w:rsid w:val="00DD511F"/>
    <w:rsid w:val="00E012E5"/>
    <w:rsid w:val="00E124F9"/>
    <w:rsid w:val="00E12BBB"/>
    <w:rsid w:val="00E25C3B"/>
    <w:rsid w:val="00E42A36"/>
    <w:rsid w:val="00E42E7A"/>
    <w:rsid w:val="00E435D3"/>
    <w:rsid w:val="00E50606"/>
    <w:rsid w:val="00E60C67"/>
    <w:rsid w:val="00E61647"/>
    <w:rsid w:val="00E66020"/>
    <w:rsid w:val="00E76A8F"/>
    <w:rsid w:val="00E80256"/>
    <w:rsid w:val="00E82123"/>
    <w:rsid w:val="00E9683E"/>
    <w:rsid w:val="00EA61DE"/>
    <w:rsid w:val="00EB2F9D"/>
    <w:rsid w:val="00EE2F54"/>
    <w:rsid w:val="00EE6F55"/>
    <w:rsid w:val="00EF580F"/>
    <w:rsid w:val="00F50B61"/>
    <w:rsid w:val="00F60FEA"/>
    <w:rsid w:val="00FF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basedOn w:val="DefaultParagraphFont"/>
    <w:rsid w:val="00D02D62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D02D62"/>
    <w:rPr>
      <w:rFonts w:ascii="Tahoma" w:hAnsi="Tahoma"/>
      <w:b/>
      <w:bCs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F60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FEA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F60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FEA"/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E80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a88921\My%20Documents\0106843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D201-472D-4F41-BF01-595C7EB7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01068435</Template>
  <TotalTime>2</TotalTime>
  <Pages>1</Pages>
  <Words>231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</dc:creator>
  <cp:lastModifiedBy>hwf</cp:lastModifiedBy>
  <cp:revision>2</cp:revision>
  <cp:lastPrinted>2012-05-16T14:47:00Z</cp:lastPrinted>
  <dcterms:created xsi:type="dcterms:W3CDTF">2012-05-16T14:49:00Z</dcterms:created>
  <dcterms:modified xsi:type="dcterms:W3CDTF">2012-05-16T14:49:00Z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